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EE" w:rsidRDefault="00467CEE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56.25pt">
            <v:imagedata r:id="rId6" o:title=""/>
          </v:shape>
        </w:pict>
      </w:r>
    </w:p>
    <w:p w:rsidR="00467CEE" w:rsidRDefault="00467CEE" w:rsidP="00DE2E00">
      <w:pPr>
        <w:spacing w:after="0" w:line="240" w:lineRule="auto"/>
        <w:jc w:val="center"/>
        <w:rPr>
          <w:rFonts w:ascii="Book Antiqua" w:hAnsi="Book Antiqua"/>
          <w:b/>
          <w:sz w:val="40"/>
          <w:szCs w:val="40"/>
        </w:rPr>
      </w:pPr>
      <w:r w:rsidRPr="00F749EC">
        <w:rPr>
          <w:rFonts w:ascii="Book Antiqua" w:hAnsi="Book Antiqua"/>
          <w:b/>
          <w:sz w:val="40"/>
          <w:szCs w:val="40"/>
        </w:rPr>
        <w:t xml:space="preserve">ГЛАВА  </w:t>
      </w:r>
    </w:p>
    <w:p w:rsidR="00467CEE" w:rsidRPr="000C6763" w:rsidRDefault="00467CEE" w:rsidP="00DE2E00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0C6763">
        <w:rPr>
          <w:rFonts w:ascii="Book Antiqua" w:hAnsi="Book Antiqua"/>
          <w:b/>
          <w:sz w:val="32"/>
          <w:szCs w:val="32"/>
        </w:rPr>
        <w:t>СПИРОВСКОГО МУНИЦИПАЛЬНОГО ОКРУГА</w:t>
      </w:r>
    </w:p>
    <w:p w:rsidR="00467CEE" w:rsidRPr="000C6763" w:rsidRDefault="00467CEE" w:rsidP="00DE2E00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0C6763">
        <w:rPr>
          <w:rFonts w:ascii="Book Antiqua" w:hAnsi="Book Antiqua"/>
          <w:b/>
          <w:sz w:val="32"/>
          <w:szCs w:val="32"/>
        </w:rPr>
        <w:t>ТВЕРСКОЙ ОБЛАСТИ</w:t>
      </w:r>
    </w:p>
    <w:p w:rsidR="00467CEE" w:rsidRDefault="00467CEE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7CEE" w:rsidRDefault="00467CEE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7CEE" w:rsidRPr="00B8382B" w:rsidRDefault="00467CEE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467CEE" w:rsidRPr="00B8382B" w:rsidRDefault="00467CEE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67CEE" w:rsidRPr="00B8382B" w:rsidRDefault="00467CEE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28.03</w:t>
      </w:r>
      <w:r w:rsidRPr="00B8382B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3</w:t>
      </w:r>
      <w:r w:rsidRPr="00B8382B">
        <w:rPr>
          <w:rFonts w:ascii="Times New Roman" w:hAnsi="Times New Roman"/>
          <w:bCs/>
          <w:sz w:val="28"/>
          <w:szCs w:val="28"/>
        </w:rPr>
        <w:t xml:space="preserve">                                       п</w:t>
      </w:r>
      <w:r>
        <w:rPr>
          <w:rFonts w:ascii="Times New Roman" w:hAnsi="Times New Roman"/>
          <w:bCs/>
          <w:sz w:val="28"/>
          <w:szCs w:val="28"/>
        </w:rPr>
        <w:t>гт</w:t>
      </w:r>
      <w:r w:rsidRPr="00B8382B">
        <w:rPr>
          <w:rFonts w:ascii="Times New Roman" w:hAnsi="Times New Roman"/>
          <w:bCs/>
          <w:sz w:val="28"/>
          <w:szCs w:val="28"/>
        </w:rPr>
        <w:t xml:space="preserve"> Спирово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8382B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8-р</w:t>
      </w:r>
    </w:p>
    <w:p w:rsidR="00467CEE" w:rsidRPr="00B8382B" w:rsidRDefault="00467CEE" w:rsidP="00B838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7CEE" w:rsidRPr="0092060F" w:rsidRDefault="00467CEE" w:rsidP="00920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60F">
        <w:rPr>
          <w:rFonts w:ascii="Times New Roman" w:hAnsi="Times New Roman"/>
          <w:sz w:val="28"/>
          <w:szCs w:val="28"/>
        </w:rPr>
        <w:t xml:space="preserve">О    проведении    публичных    слушаний </w:t>
      </w:r>
      <w:r>
        <w:rPr>
          <w:rFonts w:ascii="Times New Roman" w:hAnsi="Times New Roman"/>
          <w:sz w:val="28"/>
          <w:szCs w:val="28"/>
        </w:rPr>
        <w:t xml:space="preserve">и порядке учета предложений и замечаний </w:t>
      </w:r>
      <w:r w:rsidRPr="0092060F">
        <w:rPr>
          <w:rFonts w:ascii="Times New Roman" w:hAnsi="Times New Roman"/>
          <w:sz w:val="28"/>
          <w:szCs w:val="28"/>
        </w:rPr>
        <w:t>по  проект</w:t>
      </w:r>
      <w:r>
        <w:rPr>
          <w:rFonts w:ascii="Times New Roman" w:hAnsi="Times New Roman"/>
          <w:sz w:val="28"/>
          <w:szCs w:val="28"/>
        </w:rPr>
        <w:t>у</w:t>
      </w:r>
      <w:r w:rsidRPr="0092060F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>Думы</w:t>
      </w:r>
      <w:r w:rsidRPr="0092060F">
        <w:rPr>
          <w:rFonts w:ascii="Times New Roman" w:hAnsi="Times New Roman"/>
          <w:sz w:val="28"/>
          <w:szCs w:val="28"/>
        </w:rPr>
        <w:t xml:space="preserve"> Спировского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92060F">
        <w:rPr>
          <w:rFonts w:ascii="Times New Roman" w:hAnsi="Times New Roman"/>
          <w:sz w:val="28"/>
          <w:szCs w:val="28"/>
        </w:rPr>
        <w:t>«Об утверждении отчета об исполнении  бюджета   Спировск</w:t>
      </w:r>
      <w:r>
        <w:rPr>
          <w:rFonts w:ascii="Times New Roman" w:hAnsi="Times New Roman"/>
          <w:sz w:val="28"/>
          <w:szCs w:val="28"/>
        </w:rPr>
        <w:t xml:space="preserve">ого муниципального округа </w:t>
      </w:r>
      <w:r w:rsidRPr="0092060F">
        <w:rPr>
          <w:rFonts w:ascii="Times New Roman" w:hAnsi="Times New Roman"/>
          <w:sz w:val="28"/>
          <w:szCs w:val="28"/>
        </w:rPr>
        <w:t>Тверской области за 20</w:t>
      </w:r>
      <w:r>
        <w:rPr>
          <w:rFonts w:ascii="Times New Roman" w:hAnsi="Times New Roman"/>
          <w:sz w:val="28"/>
          <w:szCs w:val="28"/>
        </w:rPr>
        <w:t>22</w:t>
      </w:r>
      <w:r w:rsidRPr="0092060F">
        <w:rPr>
          <w:rFonts w:ascii="Times New Roman" w:hAnsi="Times New Roman"/>
          <w:sz w:val="28"/>
          <w:szCs w:val="28"/>
        </w:rPr>
        <w:t xml:space="preserve"> год» </w:t>
      </w:r>
    </w:p>
    <w:p w:rsidR="00467CEE" w:rsidRDefault="00467CEE" w:rsidP="00B838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7CEE" w:rsidRPr="0038763C" w:rsidRDefault="00467CEE" w:rsidP="003876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131-Ф3 «Об общих принципах организации местного самоуправления в Российской Федерации», Уставом Спировского муниципального округа Тверской области, в соответствии с Положением о порядке организации и проведения публичных слушаний в Спировском муниципальном округе Тверской области, утвержденным решением Думы Спировского муниципального округа от 07.10.2021 № 21 </w:t>
      </w:r>
    </w:p>
    <w:p w:rsidR="00467CEE" w:rsidRPr="0038763C" w:rsidRDefault="00467CEE" w:rsidP="003876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67CEE" w:rsidRPr="0038763C" w:rsidRDefault="00467CEE" w:rsidP="0038763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1. Назначить проведение публичных слушаний по проекту решения Думы Спировского муниципального округа «</w:t>
      </w:r>
      <w:r w:rsidRPr="0092060F">
        <w:rPr>
          <w:rFonts w:ascii="Times New Roman" w:hAnsi="Times New Roman"/>
          <w:sz w:val="28"/>
          <w:szCs w:val="28"/>
        </w:rPr>
        <w:t>Об утверждении 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60F">
        <w:rPr>
          <w:rFonts w:ascii="Times New Roman" w:hAnsi="Times New Roman"/>
          <w:sz w:val="28"/>
          <w:szCs w:val="28"/>
        </w:rPr>
        <w:t>об исполнении  бюджета   Спировск</w:t>
      </w:r>
      <w:r>
        <w:rPr>
          <w:rFonts w:ascii="Times New Roman" w:hAnsi="Times New Roman"/>
          <w:sz w:val="28"/>
          <w:szCs w:val="28"/>
        </w:rPr>
        <w:t>ого муниципального округа</w:t>
      </w:r>
      <w:r w:rsidRPr="0092060F">
        <w:rPr>
          <w:rFonts w:ascii="Times New Roman" w:hAnsi="Times New Roman"/>
          <w:sz w:val="28"/>
          <w:szCs w:val="28"/>
        </w:rPr>
        <w:t xml:space="preserve"> Тверской области за 20</w:t>
      </w:r>
      <w:r>
        <w:rPr>
          <w:rFonts w:ascii="Times New Roman" w:hAnsi="Times New Roman"/>
          <w:sz w:val="28"/>
          <w:szCs w:val="28"/>
        </w:rPr>
        <w:t>22</w:t>
      </w:r>
      <w:r w:rsidRPr="0092060F">
        <w:rPr>
          <w:rFonts w:ascii="Times New Roman" w:hAnsi="Times New Roman"/>
          <w:sz w:val="28"/>
          <w:szCs w:val="28"/>
        </w:rPr>
        <w:t xml:space="preserve"> год</w:t>
      </w:r>
      <w:r w:rsidRPr="0038763C">
        <w:rPr>
          <w:rFonts w:ascii="Times New Roman" w:hAnsi="Times New Roman"/>
          <w:sz w:val="28"/>
          <w:szCs w:val="28"/>
        </w:rPr>
        <w:t xml:space="preserve">» (далее – публичные слушания) на </w:t>
      </w:r>
      <w:r>
        <w:rPr>
          <w:rFonts w:ascii="Times New Roman" w:hAnsi="Times New Roman"/>
          <w:sz w:val="28"/>
          <w:szCs w:val="28"/>
        </w:rPr>
        <w:t>18</w:t>
      </w:r>
      <w:r w:rsidRPr="00387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38763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38763C">
        <w:rPr>
          <w:rFonts w:ascii="Times New Roman" w:hAnsi="Times New Roman"/>
          <w:sz w:val="28"/>
          <w:szCs w:val="28"/>
        </w:rPr>
        <w:t xml:space="preserve"> года в 10 час. 00 мин. по адресу: Тверская область, п</w:t>
      </w:r>
      <w:r>
        <w:rPr>
          <w:rFonts w:ascii="Times New Roman" w:hAnsi="Times New Roman"/>
          <w:sz w:val="28"/>
          <w:szCs w:val="28"/>
        </w:rPr>
        <w:t>гт</w:t>
      </w:r>
      <w:r w:rsidRPr="0038763C">
        <w:rPr>
          <w:rFonts w:ascii="Times New Roman" w:hAnsi="Times New Roman"/>
          <w:sz w:val="28"/>
          <w:szCs w:val="28"/>
        </w:rPr>
        <w:t xml:space="preserve"> Спирово, пл. Советская,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8763C">
        <w:rPr>
          <w:rFonts w:ascii="Times New Roman" w:hAnsi="Times New Roman"/>
          <w:sz w:val="28"/>
          <w:szCs w:val="28"/>
        </w:rPr>
        <w:t>д. 5 (зал заседаний Администрации Спировского муниципального округа).</w:t>
      </w:r>
    </w:p>
    <w:p w:rsidR="00467CEE" w:rsidRPr="0038763C" w:rsidRDefault="00467CEE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2. Образовать рабочую группу по подготовке и проведению публичных слушаний в следующем составе:</w:t>
      </w:r>
    </w:p>
    <w:p w:rsidR="00467CEE" w:rsidRPr="0038763C" w:rsidRDefault="00467CEE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1) Михайлов Д</w:t>
      </w:r>
      <w:r>
        <w:rPr>
          <w:rFonts w:ascii="Times New Roman" w:hAnsi="Times New Roman"/>
          <w:sz w:val="28"/>
          <w:szCs w:val="28"/>
        </w:rPr>
        <w:t>.</w:t>
      </w:r>
      <w:r w:rsidRPr="003876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38763C">
        <w:rPr>
          <w:rFonts w:ascii="Times New Roman" w:hAnsi="Times New Roman"/>
          <w:sz w:val="28"/>
          <w:szCs w:val="28"/>
        </w:rPr>
        <w:t>, Глава Спировского муниципального округа;</w:t>
      </w:r>
    </w:p>
    <w:p w:rsidR="00467CEE" w:rsidRPr="0038763C" w:rsidRDefault="00467CEE" w:rsidP="0038763C">
      <w:pPr>
        <w:tabs>
          <w:tab w:val="num" w:pos="0"/>
          <w:tab w:val="left" w:pos="42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8763C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Комарова Т.Ю.</w:t>
      </w:r>
      <w:r w:rsidRPr="0038763C">
        <w:rPr>
          <w:rFonts w:ascii="Times New Roman" w:hAnsi="Times New Roman"/>
          <w:sz w:val="28"/>
          <w:szCs w:val="28"/>
        </w:rPr>
        <w:t>, заместитель главы Администрации Спировского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-начальник финансового управления </w:t>
      </w:r>
      <w:r w:rsidRPr="00387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Спировского муниципального округа</w:t>
      </w:r>
      <w:r w:rsidRPr="0038763C">
        <w:rPr>
          <w:rFonts w:ascii="Times New Roman" w:hAnsi="Times New Roman"/>
          <w:sz w:val="28"/>
          <w:szCs w:val="28"/>
        </w:rPr>
        <w:t>;</w:t>
      </w:r>
    </w:p>
    <w:p w:rsidR="00467CEE" w:rsidRPr="0038763C" w:rsidRDefault="00467CEE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3) Кудряшова Л</w:t>
      </w:r>
      <w:r>
        <w:rPr>
          <w:rFonts w:ascii="Times New Roman" w:hAnsi="Times New Roman"/>
          <w:sz w:val="28"/>
          <w:szCs w:val="28"/>
        </w:rPr>
        <w:t>.</w:t>
      </w:r>
      <w:r w:rsidRPr="0038763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Pr="0038763C">
        <w:rPr>
          <w:rFonts w:ascii="Times New Roman" w:hAnsi="Times New Roman"/>
          <w:sz w:val="28"/>
          <w:szCs w:val="28"/>
        </w:rPr>
        <w:t>, управляющий делами Администрации Спировского муниципального округа;</w:t>
      </w:r>
    </w:p>
    <w:p w:rsidR="00467CEE" w:rsidRPr="0038763C" w:rsidRDefault="00467CEE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Петраханова В.Г</w:t>
      </w:r>
      <w:r w:rsidRPr="003876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руководитель аппарата Думы</w:t>
      </w:r>
      <w:r w:rsidRPr="0038763C">
        <w:rPr>
          <w:rFonts w:ascii="Times New Roman" w:hAnsi="Times New Roman"/>
          <w:sz w:val="28"/>
          <w:szCs w:val="28"/>
        </w:rPr>
        <w:t xml:space="preserve"> Спировского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Pr="0038763C">
        <w:rPr>
          <w:rFonts w:ascii="Times New Roman" w:hAnsi="Times New Roman"/>
          <w:sz w:val="28"/>
          <w:szCs w:val="28"/>
        </w:rPr>
        <w:t>.</w:t>
      </w:r>
    </w:p>
    <w:p w:rsidR="00467CEE" w:rsidRPr="0038763C" w:rsidRDefault="00467CEE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3. Определить, что предложения и замечания по проекту решения Думы Спировского муниципального округа «</w:t>
      </w:r>
      <w:r w:rsidRPr="0092060F">
        <w:rPr>
          <w:rFonts w:ascii="Times New Roman" w:hAnsi="Times New Roman"/>
          <w:sz w:val="28"/>
          <w:szCs w:val="28"/>
        </w:rPr>
        <w:t>Об утверждении 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60F">
        <w:rPr>
          <w:rFonts w:ascii="Times New Roman" w:hAnsi="Times New Roman"/>
          <w:sz w:val="28"/>
          <w:szCs w:val="28"/>
        </w:rPr>
        <w:t>об исполнении  бюджета   Спировск</w:t>
      </w:r>
      <w:r>
        <w:rPr>
          <w:rFonts w:ascii="Times New Roman" w:hAnsi="Times New Roman"/>
          <w:sz w:val="28"/>
          <w:szCs w:val="28"/>
        </w:rPr>
        <w:t>ого муниципального округа</w:t>
      </w:r>
      <w:r w:rsidRPr="0092060F">
        <w:rPr>
          <w:rFonts w:ascii="Times New Roman" w:hAnsi="Times New Roman"/>
          <w:sz w:val="28"/>
          <w:szCs w:val="28"/>
        </w:rPr>
        <w:t xml:space="preserve"> Тверской области за 20</w:t>
      </w:r>
      <w:r>
        <w:rPr>
          <w:rFonts w:ascii="Times New Roman" w:hAnsi="Times New Roman"/>
          <w:sz w:val="28"/>
          <w:szCs w:val="28"/>
        </w:rPr>
        <w:t>22</w:t>
      </w:r>
      <w:r w:rsidRPr="0092060F">
        <w:rPr>
          <w:rFonts w:ascii="Times New Roman" w:hAnsi="Times New Roman"/>
          <w:sz w:val="28"/>
          <w:szCs w:val="28"/>
        </w:rPr>
        <w:t xml:space="preserve"> год</w:t>
      </w:r>
      <w:r w:rsidRPr="0038763C">
        <w:rPr>
          <w:rFonts w:ascii="Times New Roman" w:hAnsi="Times New Roman"/>
          <w:sz w:val="28"/>
          <w:szCs w:val="28"/>
        </w:rPr>
        <w:t xml:space="preserve">» принимаются </w:t>
      </w:r>
      <w:r w:rsidRPr="003E24DE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31</w:t>
      </w:r>
      <w:r w:rsidRPr="003E2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3E24DE">
        <w:rPr>
          <w:rFonts w:ascii="Times New Roman" w:hAnsi="Times New Roman"/>
          <w:sz w:val="28"/>
          <w:szCs w:val="28"/>
        </w:rPr>
        <w:t xml:space="preserve"> 2023 года по </w:t>
      </w:r>
      <w:r>
        <w:rPr>
          <w:rFonts w:ascii="Times New Roman" w:hAnsi="Times New Roman"/>
          <w:sz w:val="28"/>
          <w:szCs w:val="28"/>
        </w:rPr>
        <w:t>18</w:t>
      </w:r>
      <w:r w:rsidRPr="00387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38763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38763C">
        <w:rPr>
          <w:rFonts w:ascii="Times New Roman" w:hAnsi="Times New Roman"/>
          <w:sz w:val="28"/>
          <w:szCs w:val="28"/>
        </w:rPr>
        <w:t xml:space="preserve"> года с 10-00 до 16-00.</w:t>
      </w:r>
    </w:p>
    <w:p w:rsidR="00467CEE" w:rsidRPr="0038763C" w:rsidRDefault="00467CEE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Предложения могут направляться посредством почтовой связи по адресу: 171170, Тверская обл., п</w:t>
      </w:r>
      <w:r>
        <w:rPr>
          <w:rFonts w:ascii="Times New Roman" w:hAnsi="Times New Roman"/>
          <w:sz w:val="28"/>
          <w:szCs w:val="28"/>
        </w:rPr>
        <w:t>гт</w:t>
      </w:r>
      <w:r w:rsidRPr="0038763C">
        <w:rPr>
          <w:rFonts w:ascii="Times New Roman" w:hAnsi="Times New Roman"/>
          <w:sz w:val="28"/>
          <w:szCs w:val="28"/>
        </w:rPr>
        <w:t xml:space="preserve"> Спирово, пл. Советская,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63C">
        <w:rPr>
          <w:rFonts w:ascii="Times New Roman" w:hAnsi="Times New Roman"/>
          <w:sz w:val="28"/>
          <w:szCs w:val="28"/>
        </w:rPr>
        <w:t xml:space="preserve">д. 5, представляться лично в письменном виде ежедневно в рабочие дни с 10-00 до 16-00 (перерыв на обед: с 13-00 до 14-00) в каб. № </w:t>
      </w:r>
      <w:r>
        <w:rPr>
          <w:rFonts w:ascii="Times New Roman" w:hAnsi="Times New Roman"/>
          <w:sz w:val="28"/>
          <w:szCs w:val="28"/>
        </w:rPr>
        <w:t>1</w:t>
      </w:r>
      <w:r w:rsidRPr="0038763C">
        <w:rPr>
          <w:rFonts w:ascii="Times New Roman" w:hAnsi="Times New Roman"/>
          <w:sz w:val="28"/>
          <w:szCs w:val="28"/>
        </w:rPr>
        <w:t xml:space="preserve">0 вышеуказанного адреса, посредством электронной почты на электронный адрес: </w:t>
      </w:r>
      <w:hyperlink r:id="rId7" w:history="1">
        <w:r w:rsidRPr="0038763C">
          <w:rPr>
            <w:rStyle w:val="Hyperlink"/>
            <w:rFonts w:ascii="Times New Roman" w:hAnsi="Times New Roman"/>
            <w:sz w:val="28"/>
            <w:szCs w:val="28"/>
            <w:lang w:val="en-US"/>
          </w:rPr>
          <w:t>spirovoraion</w:t>
        </w:r>
        <w:r w:rsidRPr="0038763C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38763C">
          <w:rPr>
            <w:rStyle w:val="Hyperlink"/>
            <w:rFonts w:ascii="Times New Roman" w:hAnsi="Times New Roman"/>
            <w:sz w:val="28"/>
            <w:szCs w:val="28"/>
            <w:lang w:val="en-US"/>
          </w:rPr>
          <w:t>gmail</w:t>
        </w:r>
        <w:r w:rsidRPr="0038763C">
          <w:rPr>
            <w:rStyle w:val="Hyperlink"/>
            <w:rFonts w:ascii="Times New Roman" w:hAnsi="Times New Roman"/>
            <w:sz w:val="28"/>
            <w:szCs w:val="28"/>
          </w:rPr>
          <w:t>.</w:t>
        </w:r>
      </w:hyperlink>
      <w:r w:rsidRPr="0038763C">
        <w:rPr>
          <w:rFonts w:ascii="Times New Roman" w:hAnsi="Times New Roman"/>
          <w:sz w:val="28"/>
          <w:szCs w:val="28"/>
          <w:lang w:val="en-US"/>
        </w:rPr>
        <w:t>com</w:t>
      </w:r>
      <w:r w:rsidRPr="0038763C">
        <w:rPr>
          <w:rFonts w:ascii="Times New Roman" w:hAnsi="Times New Roman"/>
          <w:sz w:val="28"/>
          <w:szCs w:val="28"/>
        </w:rPr>
        <w:t>, а также посредством использования официального сайта муниципального образования Спировский муниципальный округ Тверской области.</w:t>
      </w:r>
    </w:p>
    <w:p w:rsidR="00467CEE" w:rsidRPr="0038763C" w:rsidRDefault="00467CEE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 xml:space="preserve">4. Определить контактное лицо: </w:t>
      </w:r>
      <w:r>
        <w:rPr>
          <w:rFonts w:ascii="Times New Roman" w:hAnsi="Times New Roman"/>
          <w:sz w:val="28"/>
          <w:szCs w:val="28"/>
        </w:rPr>
        <w:t>Комарова Татьяна Юрьевна</w:t>
      </w:r>
      <w:r w:rsidRPr="0038763C">
        <w:rPr>
          <w:rFonts w:ascii="Times New Roman" w:hAnsi="Times New Roman"/>
          <w:sz w:val="28"/>
          <w:szCs w:val="28"/>
        </w:rPr>
        <w:t xml:space="preserve">, тел.                 8 </w:t>
      </w:r>
      <w:r>
        <w:rPr>
          <w:rFonts w:ascii="Times New Roman" w:hAnsi="Times New Roman"/>
          <w:sz w:val="28"/>
          <w:szCs w:val="28"/>
        </w:rPr>
        <w:t>(</w:t>
      </w:r>
      <w:r w:rsidRPr="0038763C">
        <w:rPr>
          <w:rFonts w:ascii="Times New Roman" w:hAnsi="Times New Roman"/>
          <w:sz w:val="28"/>
          <w:szCs w:val="28"/>
        </w:rPr>
        <w:t>48276) 2 1</w:t>
      </w:r>
      <w:r>
        <w:rPr>
          <w:rFonts w:ascii="Times New Roman" w:hAnsi="Times New Roman"/>
          <w:sz w:val="28"/>
          <w:szCs w:val="28"/>
        </w:rPr>
        <w:t>3</w:t>
      </w:r>
      <w:r w:rsidRPr="00387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38763C">
        <w:rPr>
          <w:rFonts w:ascii="Times New Roman" w:hAnsi="Times New Roman"/>
          <w:sz w:val="28"/>
          <w:szCs w:val="28"/>
        </w:rPr>
        <w:t xml:space="preserve">4. </w:t>
      </w:r>
    </w:p>
    <w:p w:rsidR="00467CEE" w:rsidRPr="0038763C" w:rsidRDefault="00467CEE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5. Определить должностное лицо, ответственное за рассмотрение поступивших предложений и замечаний по вопросу, вынесенному на публичные слушания: Михайлов Д.С., Глава Спировского муниципального округа.</w:t>
      </w:r>
    </w:p>
    <w:p w:rsidR="00467CEE" w:rsidRPr="0038763C" w:rsidRDefault="00467CEE" w:rsidP="0038763C">
      <w:pPr>
        <w:tabs>
          <w:tab w:val="left" w:pos="993"/>
        </w:tabs>
        <w:spacing w:after="0" w:line="240" w:lineRule="auto"/>
        <w:ind w:firstLine="900"/>
        <w:jc w:val="both"/>
        <w:rPr>
          <w:rStyle w:val="Strong"/>
          <w:rFonts w:ascii="Times New Roman" w:hAnsi="Times New Roman"/>
          <w:b w:val="0"/>
          <w:bCs/>
        </w:rPr>
      </w:pPr>
      <w:r w:rsidRPr="0038763C"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6. Настоящее распоряжение подлежит размещению на </w:t>
      </w:r>
      <w:r w:rsidRPr="0038763C">
        <w:rPr>
          <w:rFonts w:ascii="Times New Roman" w:hAnsi="Times New Roman"/>
          <w:sz w:val="28"/>
          <w:szCs w:val="28"/>
        </w:rPr>
        <w:t>официальном  сайте муниципального образования Спировский муниципальный округ Тверской области в информационно-телекоммуникационной сети «Интернет» и опубликованию в газете «Спировские известия» вместе с проектом решения Думы Спировского муниципального округа «</w:t>
      </w:r>
      <w:r w:rsidRPr="0092060F">
        <w:rPr>
          <w:rFonts w:ascii="Times New Roman" w:hAnsi="Times New Roman"/>
          <w:sz w:val="28"/>
          <w:szCs w:val="28"/>
        </w:rPr>
        <w:t>Об утверждении 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60F">
        <w:rPr>
          <w:rFonts w:ascii="Times New Roman" w:hAnsi="Times New Roman"/>
          <w:sz w:val="28"/>
          <w:szCs w:val="28"/>
        </w:rPr>
        <w:t>об исполнении  бюджета   Спировск</w:t>
      </w:r>
      <w:r>
        <w:rPr>
          <w:rFonts w:ascii="Times New Roman" w:hAnsi="Times New Roman"/>
          <w:sz w:val="28"/>
          <w:szCs w:val="28"/>
        </w:rPr>
        <w:t xml:space="preserve">ого муниципального округа </w:t>
      </w:r>
      <w:r w:rsidRPr="0092060F">
        <w:rPr>
          <w:rFonts w:ascii="Times New Roman" w:hAnsi="Times New Roman"/>
          <w:sz w:val="28"/>
          <w:szCs w:val="28"/>
        </w:rPr>
        <w:t>Тверской области за 20</w:t>
      </w:r>
      <w:r>
        <w:rPr>
          <w:rFonts w:ascii="Times New Roman" w:hAnsi="Times New Roman"/>
          <w:sz w:val="28"/>
          <w:szCs w:val="28"/>
        </w:rPr>
        <w:t>22</w:t>
      </w:r>
      <w:r w:rsidRPr="0092060F">
        <w:rPr>
          <w:rFonts w:ascii="Times New Roman" w:hAnsi="Times New Roman"/>
          <w:sz w:val="28"/>
          <w:szCs w:val="28"/>
        </w:rPr>
        <w:t xml:space="preserve"> год</w:t>
      </w:r>
      <w:r w:rsidRPr="0038763C">
        <w:rPr>
          <w:rFonts w:ascii="Times New Roman" w:hAnsi="Times New Roman"/>
          <w:sz w:val="28"/>
          <w:szCs w:val="28"/>
        </w:rPr>
        <w:t>».</w:t>
      </w:r>
    </w:p>
    <w:p w:rsidR="00467CEE" w:rsidRPr="0038763C" w:rsidRDefault="00467CEE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</w:rPr>
      </w:pPr>
      <w:r w:rsidRPr="0038763C">
        <w:rPr>
          <w:rFonts w:ascii="Times New Roman" w:hAnsi="Times New Roman"/>
          <w:sz w:val="28"/>
          <w:szCs w:val="28"/>
        </w:rPr>
        <w:t xml:space="preserve">7. Настоящее распоряжение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38763C">
        <w:rPr>
          <w:rFonts w:ascii="Times New Roman" w:hAnsi="Times New Roman"/>
          <w:i/>
          <w:sz w:val="28"/>
          <w:szCs w:val="28"/>
        </w:rPr>
        <w:t>.</w:t>
      </w:r>
    </w:p>
    <w:p w:rsidR="00467CEE" w:rsidRPr="0038763C" w:rsidRDefault="00467CEE" w:rsidP="00387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7CEE" w:rsidRPr="0038763C" w:rsidRDefault="00467CEE" w:rsidP="0038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Глава Спировского</w:t>
      </w:r>
    </w:p>
    <w:p w:rsidR="00467CEE" w:rsidRPr="0038763C" w:rsidRDefault="00467CEE" w:rsidP="0038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63C">
        <w:rPr>
          <w:rFonts w:ascii="Times New Roman" w:hAnsi="Times New Roman"/>
          <w:sz w:val="28"/>
          <w:szCs w:val="28"/>
        </w:rPr>
        <w:t xml:space="preserve">                   Д.С. Михайлов</w:t>
      </w:r>
    </w:p>
    <w:p w:rsidR="00467CEE" w:rsidRPr="0038763C" w:rsidRDefault="00467CEE" w:rsidP="0038763C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 xml:space="preserve"> </w:t>
      </w:r>
    </w:p>
    <w:p w:rsidR="00467CEE" w:rsidRPr="0038763C" w:rsidRDefault="00467CEE" w:rsidP="0038763C">
      <w:pPr>
        <w:pStyle w:val="NormalWeb"/>
        <w:spacing w:before="0" w:beforeAutospacing="0" w:after="0" w:afterAutospacing="0"/>
        <w:jc w:val="right"/>
        <w:rPr>
          <w:rStyle w:val="Strong"/>
          <w:b w:val="0"/>
          <w:bCs/>
          <w:sz w:val="28"/>
          <w:szCs w:val="28"/>
        </w:rPr>
      </w:pPr>
    </w:p>
    <w:p w:rsidR="00467CEE" w:rsidRPr="0038763C" w:rsidRDefault="00467CEE" w:rsidP="0038763C">
      <w:pPr>
        <w:pStyle w:val="NormalWeb"/>
        <w:spacing w:before="0" w:beforeAutospacing="0" w:after="0" w:afterAutospacing="0"/>
        <w:jc w:val="right"/>
        <w:rPr>
          <w:rStyle w:val="Strong"/>
          <w:b w:val="0"/>
          <w:bCs/>
          <w:sz w:val="28"/>
          <w:szCs w:val="28"/>
        </w:rPr>
      </w:pPr>
    </w:p>
    <w:p w:rsidR="00467CEE" w:rsidRPr="0038763C" w:rsidRDefault="00467CEE" w:rsidP="00387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CEE" w:rsidRPr="0038763C" w:rsidRDefault="00467CEE" w:rsidP="003876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763C">
        <w:rPr>
          <w:sz w:val="28"/>
          <w:szCs w:val="28"/>
        </w:rPr>
        <w:tab/>
      </w:r>
    </w:p>
    <w:sectPr w:rsidR="00467CEE" w:rsidRPr="0038763C" w:rsidSect="00BC17D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CEE" w:rsidRDefault="00467CEE" w:rsidP="00BC17D5">
      <w:pPr>
        <w:spacing w:after="0" w:line="240" w:lineRule="auto"/>
      </w:pPr>
      <w:r>
        <w:separator/>
      </w:r>
    </w:p>
  </w:endnote>
  <w:endnote w:type="continuationSeparator" w:id="1">
    <w:p w:rsidR="00467CEE" w:rsidRDefault="00467CEE" w:rsidP="00BC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CEE" w:rsidRDefault="00467CEE" w:rsidP="00BC17D5">
      <w:pPr>
        <w:spacing w:after="0" w:line="240" w:lineRule="auto"/>
      </w:pPr>
      <w:r>
        <w:separator/>
      </w:r>
    </w:p>
  </w:footnote>
  <w:footnote w:type="continuationSeparator" w:id="1">
    <w:p w:rsidR="00467CEE" w:rsidRDefault="00467CEE" w:rsidP="00BC1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8F9"/>
    <w:rsid w:val="00015173"/>
    <w:rsid w:val="00043756"/>
    <w:rsid w:val="0004528A"/>
    <w:rsid w:val="00057AA3"/>
    <w:rsid w:val="00080F1D"/>
    <w:rsid w:val="00082DAF"/>
    <w:rsid w:val="000A6E48"/>
    <w:rsid w:val="000A7A8A"/>
    <w:rsid w:val="000C6763"/>
    <w:rsid w:val="000E57D8"/>
    <w:rsid w:val="00105C0B"/>
    <w:rsid w:val="001325B4"/>
    <w:rsid w:val="001802B6"/>
    <w:rsid w:val="001F570A"/>
    <w:rsid w:val="00214FE9"/>
    <w:rsid w:val="002201A7"/>
    <w:rsid w:val="00233A0D"/>
    <w:rsid w:val="00247249"/>
    <w:rsid w:val="0025430A"/>
    <w:rsid w:val="0029149F"/>
    <w:rsid w:val="00291FBC"/>
    <w:rsid w:val="00292726"/>
    <w:rsid w:val="002B7AFA"/>
    <w:rsid w:val="00315D8D"/>
    <w:rsid w:val="003330B9"/>
    <w:rsid w:val="00334281"/>
    <w:rsid w:val="003344BA"/>
    <w:rsid w:val="00381C5A"/>
    <w:rsid w:val="0038763C"/>
    <w:rsid w:val="003A0697"/>
    <w:rsid w:val="003A7287"/>
    <w:rsid w:val="003E24DE"/>
    <w:rsid w:val="003E25ED"/>
    <w:rsid w:val="003E58F9"/>
    <w:rsid w:val="0043248D"/>
    <w:rsid w:val="00451A8C"/>
    <w:rsid w:val="0045480C"/>
    <w:rsid w:val="004629AD"/>
    <w:rsid w:val="0046573B"/>
    <w:rsid w:val="00467CEE"/>
    <w:rsid w:val="004740CF"/>
    <w:rsid w:val="00486045"/>
    <w:rsid w:val="004C3F44"/>
    <w:rsid w:val="004C4A12"/>
    <w:rsid w:val="004E0C72"/>
    <w:rsid w:val="00507BE0"/>
    <w:rsid w:val="00511525"/>
    <w:rsid w:val="00541269"/>
    <w:rsid w:val="005679BE"/>
    <w:rsid w:val="005704FC"/>
    <w:rsid w:val="00577A8B"/>
    <w:rsid w:val="005B4EC7"/>
    <w:rsid w:val="005D7CC1"/>
    <w:rsid w:val="005F104C"/>
    <w:rsid w:val="005F20AB"/>
    <w:rsid w:val="00607889"/>
    <w:rsid w:val="0061631D"/>
    <w:rsid w:val="006260FC"/>
    <w:rsid w:val="00652F3B"/>
    <w:rsid w:val="006768AA"/>
    <w:rsid w:val="006847A9"/>
    <w:rsid w:val="006B0B3A"/>
    <w:rsid w:val="006B7CAD"/>
    <w:rsid w:val="006F189F"/>
    <w:rsid w:val="0070086F"/>
    <w:rsid w:val="00724B91"/>
    <w:rsid w:val="007436F9"/>
    <w:rsid w:val="0075568E"/>
    <w:rsid w:val="00771D1D"/>
    <w:rsid w:val="007903A0"/>
    <w:rsid w:val="007B67DD"/>
    <w:rsid w:val="007E4181"/>
    <w:rsid w:val="00813644"/>
    <w:rsid w:val="00846C8D"/>
    <w:rsid w:val="00851D14"/>
    <w:rsid w:val="0086468A"/>
    <w:rsid w:val="00872D8E"/>
    <w:rsid w:val="00875C2D"/>
    <w:rsid w:val="008807BD"/>
    <w:rsid w:val="0088251C"/>
    <w:rsid w:val="0089019E"/>
    <w:rsid w:val="0092060F"/>
    <w:rsid w:val="009318CE"/>
    <w:rsid w:val="00943809"/>
    <w:rsid w:val="009611F1"/>
    <w:rsid w:val="00973C0F"/>
    <w:rsid w:val="00981D16"/>
    <w:rsid w:val="00993B98"/>
    <w:rsid w:val="009F0799"/>
    <w:rsid w:val="00A07D3C"/>
    <w:rsid w:val="00A333AB"/>
    <w:rsid w:val="00A4131C"/>
    <w:rsid w:val="00A64183"/>
    <w:rsid w:val="00A76AE1"/>
    <w:rsid w:val="00A92FAC"/>
    <w:rsid w:val="00AC7EBB"/>
    <w:rsid w:val="00B33D37"/>
    <w:rsid w:val="00B3476C"/>
    <w:rsid w:val="00B51A90"/>
    <w:rsid w:val="00B8382B"/>
    <w:rsid w:val="00BB73C3"/>
    <w:rsid w:val="00BC17D5"/>
    <w:rsid w:val="00BC17DD"/>
    <w:rsid w:val="00BE7DB6"/>
    <w:rsid w:val="00C162EB"/>
    <w:rsid w:val="00C27FC9"/>
    <w:rsid w:val="00C613DF"/>
    <w:rsid w:val="00C86FDE"/>
    <w:rsid w:val="00C95F4D"/>
    <w:rsid w:val="00CB38CB"/>
    <w:rsid w:val="00D46427"/>
    <w:rsid w:val="00D52464"/>
    <w:rsid w:val="00D624A6"/>
    <w:rsid w:val="00D8303B"/>
    <w:rsid w:val="00D97598"/>
    <w:rsid w:val="00DB2E11"/>
    <w:rsid w:val="00DE2B43"/>
    <w:rsid w:val="00DE2E00"/>
    <w:rsid w:val="00E42067"/>
    <w:rsid w:val="00E46FC2"/>
    <w:rsid w:val="00E61920"/>
    <w:rsid w:val="00E75346"/>
    <w:rsid w:val="00E9681B"/>
    <w:rsid w:val="00E973BD"/>
    <w:rsid w:val="00EC04DE"/>
    <w:rsid w:val="00EE00C6"/>
    <w:rsid w:val="00F061CE"/>
    <w:rsid w:val="00F25068"/>
    <w:rsid w:val="00F749EC"/>
    <w:rsid w:val="00F90EC0"/>
    <w:rsid w:val="00FB32F1"/>
    <w:rsid w:val="00FC2D66"/>
    <w:rsid w:val="00FF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6192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61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link w:val="1"/>
    <w:uiPriority w:val="99"/>
    <w:locked/>
    <w:rsid w:val="00E61920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Normal"/>
    <w:link w:val="Bodytext"/>
    <w:uiPriority w:val="99"/>
    <w:rsid w:val="00E61920"/>
    <w:pPr>
      <w:shd w:val="clear" w:color="auto" w:fill="FFFFFF"/>
      <w:spacing w:before="60" w:after="360" w:line="240" w:lineRule="atLeast"/>
      <w:ind w:hanging="200"/>
    </w:pPr>
    <w:rPr>
      <w:rFonts w:ascii="Times New Roman" w:hAnsi="Times New Roman"/>
      <w:sz w:val="20"/>
      <w:szCs w:val="20"/>
      <w:lang w:eastAsia="ru-RU"/>
    </w:rPr>
  </w:style>
  <w:style w:type="character" w:customStyle="1" w:styleId="Heading3">
    <w:name w:val="Heading #3_"/>
    <w:link w:val="Heading30"/>
    <w:uiPriority w:val="99"/>
    <w:locked/>
    <w:rsid w:val="00E61920"/>
    <w:rPr>
      <w:rFonts w:ascii="Times New Roman" w:hAnsi="Times New Roman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E61920"/>
    <w:pPr>
      <w:shd w:val="clear" w:color="auto" w:fill="FFFFFF"/>
      <w:spacing w:after="60" w:line="240" w:lineRule="atLeast"/>
      <w:jc w:val="both"/>
      <w:outlineLvl w:val="2"/>
    </w:pPr>
    <w:rPr>
      <w:rFonts w:ascii="Times New Roman" w:hAnsi="Times New Roman"/>
      <w:sz w:val="20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E61920"/>
    <w:rPr>
      <w:rFonts w:ascii="Times New Roman" w:hAnsi="Times New Roman"/>
      <w:spacing w:val="20"/>
      <w:sz w:val="25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E61920"/>
    <w:pPr>
      <w:shd w:val="clear" w:color="auto" w:fill="FFFFFF"/>
      <w:spacing w:before="360" w:after="60" w:line="240" w:lineRule="atLeast"/>
      <w:outlineLvl w:val="1"/>
    </w:pPr>
    <w:rPr>
      <w:rFonts w:ascii="Times New Roman" w:hAnsi="Times New Roman"/>
      <w:spacing w:val="20"/>
      <w:sz w:val="25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E6192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4C3F4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F4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BC17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17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7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17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irovoraion@gmail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360</TotalTime>
  <Pages>2</Pages>
  <Words>523</Words>
  <Characters>2984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Vitaljevich Bashilov</dc:creator>
  <cp:keywords/>
  <dc:description/>
  <cp:lastModifiedBy>Петраханова</cp:lastModifiedBy>
  <cp:revision>61</cp:revision>
  <cp:lastPrinted>2023-03-28T04:46:00Z</cp:lastPrinted>
  <dcterms:created xsi:type="dcterms:W3CDTF">2019-06-20T13:00:00Z</dcterms:created>
  <dcterms:modified xsi:type="dcterms:W3CDTF">2023-03-28T04:47:00Z</dcterms:modified>
</cp:coreProperties>
</file>